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81" w:rsidRDefault="00AA3181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Приложение 1</w:t>
      </w:r>
    </w:p>
    <w:p w:rsidR="00AA3181" w:rsidRDefault="00AA3181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к договору    </w:t>
      </w:r>
    </w:p>
    <w:p w:rsidR="00AA3181" w:rsidRDefault="00AA3181" w:rsidP="001D666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об оказании платных</w:t>
      </w:r>
    </w:p>
    <w:p w:rsidR="00AA3181" w:rsidRDefault="00AA3181" w:rsidP="00782D9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образовательных услуг</w:t>
      </w:r>
    </w:p>
    <w:tbl>
      <w:tblPr>
        <w:tblpPr w:leftFromText="180" w:rightFromText="180" w:vertAnchor="page" w:horzAnchor="margin" w:tblpY="1796"/>
        <w:tblW w:w="150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90"/>
        <w:gridCol w:w="2363"/>
        <w:gridCol w:w="3113"/>
        <w:gridCol w:w="4522"/>
        <w:gridCol w:w="864"/>
        <w:gridCol w:w="992"/>
        <w:gridCol w:w="1295"/>
        <w:gridCol w:w="1257"/>
      </w:tblGrid>
      <w:tr w:rsidR="00AA3181">
        <w:trPr>
          <w:trHeight w:val="289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 групповая)</w:t>
            </w:r>
          </w:p>
        </w:tc>
        <w:tc>
          <w:tcPr>
            <w:tcW w:w="4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1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                                  1 занятия</w:t>
            </w:r>
          </w:p>
        </w:tc>
      </w:tr>
      <w:tr w:rsidR="00AA3181">
        <w:trPr>
          <w:trHeight w:val="596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jc w:val="center"/>
            </w:pPr>
          </w:p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jc w:val="center"/>
            </w:pPr>
          </w:p>
        </w:tc>
        <w:tc>
          <w:tcPr>
            <w:tcW w:w="31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jc w:val="center"/>
            </w:pPr>
          </w:p>
        </w:tc>
        <w:tc>
          <w:tcPr>
            <w:tcW w:w="4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</w:p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AA3181" w:rsidRPr="000E371E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преподавание спецкурсов и курсов дисциплин, не предусмотренных учебным планом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Pr="000E371E" w:rsidRDefault="00AA3181" w:rsidP="00782D91">
            <w:pPr>
              <w:spacing w:line="240" w:lineRule="atLeast"/>
              <w:jc w:val="center"/>
            </w:pPr>
            <w:r>
              <w:t>Р</w:t>
            </w:r>
            <w:r w:rsidRPr="003A691D">
              <w:t>иторика «Ты – словечко, я – словечко»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</w:t>
            </w:r>
          </w:p>
        </w:tc>
      </w:tr>
      <w:tr w:rsidR="00AA3181" w:rsidRPr="00AB327E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Pr="00AB327E" w:rsidRDefault="00AA3181" w:rsidP="00782D91">
            <w:pPr>
              <w:spacing w:line="240" w:lineRule="atLeast"/>
              <w:jc w:val="center"/>
            </w:pPr>
            <w:r>
              <w:t>М</w:t>
            </w:r>
            <w:r w:rsidRPr="003A691D">
              <w:t>атематическое развитие «Раз –  ступенька, два – ступенька»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jc w:val="center"/>
            </w:pPr>
            <w:r>
              <w:rPr>
                <w:sz w:val="22"/>
                <w:szCs w:val="22"/>
              </w:rPr>
              <w:t>143,75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jc w:val="center"/>
            </w:pPr>
            <w:r>
              <w:rPr>
                <w:sz w:val="22"/>
                <w:szCs w:val="22"/>
              </w:rPr>
              <w:t>575</w:t>
            </w:r>
          </w:p>
        </w:tc>
      </w:tr>
      <w:tr w:rsidR="00AA318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spacing w:line="240" w:lineRule="atLeast"/>
              <w:jc w:val="center"/>
            </w:pPr>
            <w:r>
              <w:t>П</w:t>
            </w:r>
            <w:r w:rsidRPr="003A691D">
              <w:t xml:space="preserve">одготовка к обучению грамоте </w:t>
            </w:r>
          </w:p>
          <w:p w:rsidR="00AA3181" w:rsidRDefault="00AA3181" w:rsidP="00782D91">
            <w:pPr>
              <w:spacing w:line="240" w:lineRule="atLeast"/>
              <w:jc w:val="center"/>
            </w:pPr>
            <w:r w:rsidRPr="003A691D">
              <w:t>«По дороге к азбуке»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jc w:val="center"/>
            </w:pPr>
            <w:r>
              <w:rPr>
                <w:sz w:val="22"/>
                <w:szCs w:val="22"/>
              </w:rPr>
              <w:t>143,75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jc w:val="center"/>
            </w:pPr>
            <w:r>
              <w:rPr>
                <w:sz w:val="22"/>
                <w:szCs w:val="22"/>
              </w:rPr>
              <w:t>575</w:t>
            </w:r>
          </w:p>
        </w:tc>
      </w:tr>
      <w:tr w:rsidR="00AA3181">
        <w:trPr>
          <w:trHeight w:val="40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6958B2">
            <w:pPr>
              <w:spacing w:line="240" w:lineRule="atLeast"/>
              <w:jc w:val="center"/>
            </w:pPr>
            <w:r>
              <w:t>П</w:t>
            </w:r>
            <w:r w:rsidRPr="003A691D">
              <w:t>сихологический тренинг для будущих первоклассников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jc w:val="center"/>
            </w:pPr>
            <w:r>
              <w:rPr>
                <w:sz w:val="22"/>
                <w:szCs w:val="22"/>
              </w:rPr>
              <w:t>143,75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81" w:rsidRPr="00A46967" w:rsidRDefault="00AA3181" w:rsidP="00782D91">
            <w:pPr>
              <w:jc w:val="center"/>
            </w:pPr>
            <w:r>
              <w:rPr>
                <w:sz w:val="22"/>
                <w:szCs w:val="22"/>
              </w:rPr>
              <w:t>575</w:t>
            </w:r>
          </w:p>
        </w:tc>
      </w:tr>
      <w:tr w:rsidR="00AA3181">
        <w:trPr>
          <w:trHeight w:val="23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spacing w:line="240" w:lineRule="atLeast"/>
              <w:jc w:val="center"/>
            </w:pPr>
            <w:r>
              <w:t>ИТОГО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181" w:rsidRDefault="00AA3181" w:rsidP="00782D9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</w:tr>
    </w:tbl>
    <w:p w:rsidR="00AA3181" w:rsidRPr="000E068B" w:rsidRDefault="00AA3181" w:rsidP="00782D9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574" w:type="dxa"/>
        <w:tblLayout w:type="fixed"/>
        <w:tblLook w:val="00A0"/>
      </w:tblPr>
      <w:tblGrid>
        <w:gridCol w:w="5022"/>
        <w:gridCol w:w="5020"/>
      </w:tblGrid>
      <w:tr w:rsidR="00AA3181" w:rsidRPr="003B188C" w:rsidTr="00335C76">
        <w:trPr>
          <w:trHeight w:val="5410"/>
        </w:trPr>
        <w:tc>
          <w:tcPr>
            <w:tcW w:w="5022" w:type="dxa"/>
          </w:tcPr>
          <w:p w:rsidR="00AA3181" w:rsidRPr="00551142" w:rsidRDefault="00AA3181" w:rsidP="008D14F0">
            <w:pPr>
              <w:shd w:val="clear" w:color="auto" w:fill="FFFFFF"/>
              <w:ind w:left="176"/>
              <w:rPr>
                <w:b/>
                <w:bCs/>
              </w:rPr>
            </w:pPr>
            <w:r w:rsidRPr="003B188C">
              <w:rPr>
                <w:b/>
                <w:bCs/>
              </w:rPr>
              <w:t>ШКОЛА</w:t>
            </w:r>
            <w:r>
              <w:rPr>
                <w:b/>
                <w:bCs/>
              </w:rPr>
              <w:t xml:space="preserve"> </w:t>
            </w:r>
            <w:r w:rsidRPr="003B188C">
              <w:rPr>
                <w:b/>
                <w:bCs/>
              </w:rPr>
              <w:t>(ИСПОЛНИТЕЛЬ):</w:t>
            </w:r>
            <w:r w:rsidRPr="003B188C">
              <w:t xml:space="preserve"> </w:t>
            </w:r>
          </w:p>
          <w:p w:rsidR="00AA3181" w:rsidRDefault="00AA3181" w:rsidP="008D14F0">
            <w:pPr>
              <w:shd w:val="clear" w:color="auto" w:fill="FFFFFF"/>
              <w:ind w:left="176"/>
              <w:rPr>
                <w:color w:val="000000"/>
                <w:spacing w:val="-4"/>
              </w:rPr>
            </w:pPr>
            <w:r w:rsidRPr="003B188C">
              <w:rPr>
                <w:color w:val="000000"/>
                <w:spacing w:val="-4"/>
              </w:rPr>
              <w:t>муници</w:t>
            </w:r>
            <w:r>
              <w:rPr>
                <w:color w:val="000000"/>
                <w:spacing w:val="-4"/>
              </w:rPr>
              <w:t xml:space="preserve">пальное бюджетное </w:t>
            </w:r>
            <w:r w:rsidRPr="003B188C">
              <w:rPr>
                <w:color w:val="000000"/>
                <w:spacing w:val="-4"/>
              </w:rPr>
              <w:t>общеобразовательное учреждение</w:t>
            </w:r>
          </w:p>
          <w:p w:rsidR="00AA3181" w:rsidRPr="003B188C" w:rsidRDefault="00AA3181" w:rsidP="008D14F0">
            <w:pPr>
              <w:shd w:val="clear" w:color="auto" w:fill="FFFFFF"/>
              <w:ind w:left="176"/>
              <w:rPr>
                <w:color w:val="000000"/>
                <w:spacing w:val="-4"/>
              </w:rPr>
            </w:pPr>
            <w:r w:rsidRPr="003B188C">
              <w:rPr>
                <w:color w:val="000000"/>
                <w:spacing w:val="-4"/>
              </w:rPr>
              <w:t xml:space="preserve"> «Школа № 79»</w:t>
            </w:r>
            <w:r>
              <w:rPr>
                <w:color w:val="000000"/>
                <w:spacing w:val="-4"/>
              </w:rPr>
              <w:t xml:space="preserve"> </w:t>
            </w:r>
            <w:r w:rsidRPr="003B188C">
              <w:rPr>
                <w:color w:val="000000"/>
                <w:spacing w:val="-4"/>
              </w:rPr>
              <w:t>городского округа Самара</w:t>
            </w:r>
          </w:p>
          <w:p w:rsidR="00AA3181" w:rsidRPr="003B188C" w:rsidRDefault="00AA3181" w:rsidP="008D14F0">
            <w:pPr>
              <w:shd w:val="clear" w:color="auto" w:fill="FFFFFF"/>
              <w:ind w:left="170"/>
            </w:pPr>
            <w:r w:rsidRPr="003B188C">
              <w:rPr>
                <w:color w:val="000000"/>
                <w:spacing w:val="-5"/>
              </w:rPr>
              <w:t>443095, г. Самара, ул. Ташкентская, 164</w:t>
            </w:r>
          </w:p>
          <w:p w:rsidR="00AA3181" w:rsidRPr="003B188C" w:rsidRDefault="00AA3181" w:rsidP="008D14F0">
            <w:pPr>
              <w:tabs>
                <w:tab w:val="left" w:pos="0"/>
                <w:tab w:val="right" w:pos="4806"/>
              </w:tabs>
              <w:jc w:val="both"/>
            </w:pPr>
            <w:r w:rsidRPr="003B188C">
              <w:t xml:space="preserve">ИНН 6312025812, </w:t>
            </w:r>
            <w:r w:rsidRPr="003B188C">
              <w:tab/>
            </w:r>
          </w:p>
          <w:p w:rsidR="00AA3181" w:rsidRPr="003B188C" w:rsidRDefault="00AA3181" w:rsidP="008D14F0">
            <w:pPr>
              <w:tabs>
                <w:tab w:val="left" w:pos="0"/>
              </w:tabs>
              <w:jc w:val="both"/>
            </w:pPr>
            <w:r w:rsidRPr="003B188C">
              <w:t xml:space="preserve">КПП 631201001, </w:t>
            </w:r>
          </w:p>
          <w:p w:rsidR="00AA3181" w:rsidRPr="003B188C" w:rsidRDefault="00AA3181" w:rsidP="008D14F0">
            <w:pPr>
              <w:tabs>
                <w:tab w:val="left" w:pos="0"/>
              </w:tabs>
              <w:jc w:val="both"/>
            </w:pPr>
            <w:r w:rsidRPr="003B188C">
              <w:t>л/с 206.03.039.0 в Департаменте фин</w:t>
            </w:r>
            <w:r>
              <w:t xml:space="preserve">ансов </w:t>
            </w:r>
            <w:r w:rsidRPr="003B188C">
              <w:t xml:space="preserve">Администрации городского округа     Самара, </w:t>
            </w:r>
          </w:p>
          <w:p w:rsidR="00AA3181" w:rsidRPr="003B188C" w:rsidRDefault="00AA3181" w:rsidP="008D14F0">
            <w:pPr>
              <w:tabs>
                <w:tab w:val="left" w:pos="0"/>
              </w:tabs>
              <w:jc w:val="both"/>
            </w:pPr>
            <w:r>
              <w:t xml:space="preserve">р/с40701810636013000001 </w:t>
            </w:r>
            <w:r w:rsidRPr="003B188C">
              <w:t>Департамента фи</w:t>
            </w:r>
            <w:r>
              <w:t xml:space="preserve">нансов </w:t>
            </w:r>
            <w:r w:rsidRPr="003B188C">
              <w:t xml:space="preserve"> Администрации городского округа Самара </w:t>
            </w:r>
            <w:r>
              <w:t xml:space="preserve"> ОТДЕЛЕНИЕ САМАРА Г. САМАРА </w:t>
            </w:r>
          </w:p>
          <w:p w:rsidR="00AA3181" w:rsidRPr="003B188C" w:rsidRDefault="00AA3181" w:rsidP="008D14F0">
            <w:pPr>
              <w:shd w:val="clear" w:color="auto" w:fill="FFFFFF"/>
              <w:tabs>
                <w:tab w:val="left" w:pos="0"/>
              </w:tabs>
            </w:pPr>
            <w:r w:rsidRPr="003B188C">
              <w:t>БИК 043601001.</w:t>
            </w:r>
          </w:p>
          <w:p w:rsidR="00AA3181" w:rsidRPr="003B188C" w:rsidRDefault="00AA3181" w:rsidP="008D14F0">
            <w:pPr>
              <w:shd w:val="clear" w:color="auto" w:fill="FFFFFF"/>
              <w:ind w:left="176"/>
              <w:rPr>
                <w:color w:val="000000"/>
                <w:spacing w:val="-5"/>
              </w:rPr>
            </w:pPr>
          </w:p>
          <w:p w:rsidR="00AA3181" w:rsidRPr="003B188C" w:rsidRDefault="00AA3181" w:rsidP="008D14F0">
            <w:pPr>
              <w:shd w:val="clear" w:color="auto" w:fill="FFFFFF"/>
              <w:ind w:left="176"/>
              <w:rPr>
                <w:color w:val="000000"/>
                <w:spacing w:val="-5"/>
              </w:rPr>
            </w:pPr>
          </w:p>
          <w:p w:rsidR="00AA3181" w:rsidRPr="003B188C" w:rsidRDefault="00AA3181" w:rsidP="008D14F0">
            <w:pPr>
              <w:shd w:val="clear" w:color="auto" w:fill="FFFFFF"/>
              <w:ind w:left="176" w:hanging="1"/>
              <w:jc w:val="right"/>
              <w:rPr>
                <w:color w:val="000000"/>
                <w:spacing w:val="-5"/>
              </w:rPr>
            </w:pPr>
            <w:r w:rsidRPr="003B188C">
              <w:rPr>
                <w:color w:val="000000"/>
                <w:spacing w:val="-5"/>
              </w:rPr>
              <w:t xml:space="preserve">_________________          Е. В. Коннова </w:t>
            </w:r>
          </w:p>
          <w:p w:rsidR="00AA3181" w:rsidRPr="003B188C" w:rsidRDefault="00AA3181" w:rsidP="008D14F0">
            <w:pPr>
              <w:rPr>
                <w:b/>
                <w:bCs/>
              </w:rPr>
            </w:pPr>
          </w:p>
        </w:tc>
        <w:tc>
          <w:tcPr>
            <w:tcW w:w="5020" w:type="dxa"/>
          </w:tcPr>
          <w:p w:rsidR="00AA3181" w:rsidRDefault="00AA3181" w:rsidP="008D14F0">
            <w:pPr>
              <w:spacing w:line="360" w:lineRule="auto"/>
            </w:pPr>
            <w:r w:rsidRPr="003B188C">
              <w:rPr>
                <w:b/>
                <w:bCs/>
              </w:rPr>
              <w:t>ПРЕДСТАВИТЕЛЬ (ЗАКАЗЧИК):</w:t>
            </w:r>
            <w:r w:rsidRPr="003B188C">
              <w:t xml:space="preserve"> </w:t>
            </w:r>
          </w:p>
          <w:p w:rsidR="00AA3181" w:rsidRPr="003B188C" w:rsidRDefault="00AA3181" w:rsidP="00335C76">
            <w:r w:rsidRPr="003B188C">
              <w:t>Ф.И.О._____________________________</w:t>
            </w:r>
            <w:r>
              <w:t>___</w:t>
            </w:r>
            <w:r w:rsidRPr="003B188C">
              <w:t xml:space="preserve"> ___________________________________</w:t>
            </w:r>
            <w:r>
              <w:t>___</w:t>
            </w:r>
            <w:r w:rsidRPr="003B188C">
              <w:t xml:space="preserve"> </w:t>
            </w:r>
          </w:p>
          <w:p w:rsidR="00AA3181" w:rsidRPr="003B188C" w:rsidRDefault="00AA3181" w:rsidP="00335C76"/>
          <w:p w:rsidR="00AA3181" w:rsidRPr="003B188C" w:rsidRDefault="00AA3181" w:rsidP="00335C76">
            <w:r>
              <w:t xml:space="preserve">Адрес места </w:t>
            </w:r>
            <w:r w:rsidRPr="003B188C">
              <w:t>жительства:</w:t>
            </w:r>
            <w:r>
              <w:t xml:space="preserve"> </w:t>
            </w:r>
            <w:r w:rsidRPr="003B188C">
              <w:t>______________________</w:t>
            </w:r>
            <w:r>
              <w:t>______________</w:t>
            </w:r>
            <w:r w:rsidRPr="003B188C">
              <w:t>__ _______________________________</w:t>
            </w:r>
            <w:r>
              <w:t>____</w:t>
            </w:r>
            <w:r w:rsidRPr="003B188C">
              <w:t>___</w:t>
            </w:r>
          </w:p>
          <w:p w:rsidR="00AA3181" w:rsidRPr="003B188C" w:rsidRDefault="00AA3181" w:rsidP="00335C76">
            <w:r w:rsidRPr="003B188C">
              <w:t>Тел.____________________________</w:t>
            </w:r>
            <w:r>
              <w:t>______</w:t>
            </w:r>
          </w:p>
          <w:p w:rsidR="00AA3181" w:rsidRPr="003B188C" w:rsidRDefault="00AA3181" w:rsidP="00335C76">
            <w:r w:rsidRPr="003B188C">
              <w:t xml:space="preserve"> </w:t>
            </w:r>
          </w:p>
          <w:p w:rsidR="00AA3181" w:rsidRPr="003B188C" w:rsidRDefault="00AA3181" w:rsidP="00335C76">
            <w:r w:rsidRPr="003B188C">
              <w:t>Паспортные данные:</w:t>
            </w:r>
            <w:r>
              <w:t xml:space="preserve"> </w:t>
            </w:r>
            <w:r w:rsidRPr="003B188C">
              <w:t>_______________________</w:t>
            </w:r>
            <w:r>
              <w:t>____________</w:t>
            </w:r>
            <w:r w:rsidRPr="003B188C">
              <w:t>____ ____________________________</w:t>
            </w:r>
            <w:r>
              <w:t>_____</w:t>
            </w:r>
            <w:r w:rsidRPr="003B188C">
              <w:t>_____</w:t>
            </w:r>
            <w:r>
              <w:t>_</w:t>
            </w:r>
          </w:p>
          <w:p w:rsidR="00AA3181" w:rsidRPr="003B188C" w:rsidRDefault="00AA3181" w:rsidP="00335C76">
            <w:r w:rsidRPr="003B188C">
              <w:t>____________________________</w:t>
            </w:r>
            <w:r>
              <w:t>_____</w:t>
            </w:r>
            <w:r w:rsidRPr="003B188C">
              <w:t>____</w:t>
            </w:r>
            <w:r>
              <w:t>_</w:t>
            </w:r>
            <w:r w:rsidRPr="003B188C">
              <w:t>_</w:t>
            </w:r>
          </w:p>
          <w:p w:rsidR="00AA3181" w:rsidRDefault="00AA3181" w:rsidP="00335C76">
            <w:r w:rsidRPr="003B188C">
              <w:t>_______________________________</w:t>
            </w:r>
            <w:r>
              <w:t>______</w:t>
            </w:r>
            <w:r w:rsidRPr="003B188C">
              <w:t>__</w:t>
            </w:r>
          </w:p>
          <w:p w:rsidR="00AA3181" w:rsidRPr="003B188C" w:rsidRDefault="00AA3181" w:rsidP="00335C76">
            <w:r>
              <w:t>_______________________________________</w:t>
            </w:r>
          </w:p>
          <w:p w:rsidR="00AA3181" w:rsidRPr="003B188C" w:rsidRDefault="00AA3181" w:rsidP="00335C76"/>
          <w:p w:rsidR="00AA3181" w:rsidRPr="003B188C" w:rsidRDefault="00AA3181" w:rsidP="00335C76">
            <w:pPr>
              <w:jc w:val="right"/>
            </w:pPr>
            <w:r>
              <w:t>_____________</w:t>
            </w:r>
            <w:r w:rsidRPr="003B188C">
              <w:t>______________</w:t>
            </w:r>
          </w:p>
          <w:p w:rsidR="00AA3181" w:rsidRPr="003B188C" w:rsidRDefault="00AA3181" w:rsidP="00335C76">
            <w:pPr>
              <w:jc w:val="right"/>
              <w:rPr>
                <w:b/>
                <w:bCs/>
              </w:rPr>
            </w:pPr>
            <w:r w:rsidRPr="003B188C">
              <w:t>(подпись законного представителя)</w:t>
            </w:r>
          </w:p>
          <w:p w:rsidR="00AA3181" w:rsidRPr="003B188C" w:rsidRDefault="00AA3181" w:rsidP="008D14F0">
            <w:pPr>
              <w:ind w:firstLine="708"/>
            </w:pPr>
          </w:p>
        </w:tc>
      </w:tr>
    </w:tbl>
    <w:p w:rsidR="00AA3181" w:rsidRPr="00A03684" w:rsidRDefault="00AA3181" w:rsidP="00A0368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AA3181" w:rsidRPr="00A03684" w:rsidSect="00AB327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27E"/>
    <w:rsid w:val="00055D74"/>
    <w:rsid w:val="000E068B"/>
    <w:rsid w:val="000E371E"/>
    <w:rsid w:val="000F363A"/>
    <w:rsid w:val="00135307"/>
    <w:rsid w:val="001D666C"/>
    <w:rsid w:val="00227C63"/>
    <w:rsid w:val="00242DDC"/>
    <w:rsid w:val="00261D5B"/>
    <w:rsid w:val="0026607F"/>
    <w:rsid w:val="002A10CB"/>
    <w:rsid w:val="00335C76"/>
    <w:rsid w:val="003A691D"/>
    <w:rsid w:val="003B188C"/>
    <w:rsid w:val="004407D4"/>
    <w:rsid w:val="004B7A27"/>
    <w:rsid w:val="0055107F"/>
    <w:rsid w:val="00551142"/>
    <w:rsid w:val="005659A6"/>
    <w:rsid w:val="00657D18"/>
    <w:rsid w:val="00665266"/>
    <w:rsid w:val="00670649"/>
    <w:rsid w:val="006958B2"/>
    <w:rsid w:val="00695A2F"/>
    <w:rsid w:val="006B1CE1"/>
    <w:rsid w:val="00782D91"/>
    <w:rsid w:val="007936D8"/>
    <w:rsid w:val="007B3B64"/>
    <w:rsid w:val="007F2AEB"/>
    <w:rsid w:val="008228E5"/>
    <w:rsid w:val="00824224"/>
    <w:rsid w:val="008533B0"/>
    <w:rsid w:val="008A0B9E"/>
    <w:rsid w:val="008C25DD"/>
    <w:rsid w:val="008D14F0"/>
    <w:rsid w:val="00910859"/>
    <w:rsid w:val="009A3993"/>
    <w:rsid w:val="009C300C"/>
    <w:rsid w:val="009E2BC6"/>
    <w:rsid w:val="009E2D08"/>
    <w:rsid w:val="009E3CAF"/>
    <w:rsid w:val="009F4F01"/>
    <w:rsid w:val="00A03684"/>
    <w:rsid w:val="00A46967"/>
    <w:rsid w:val="00A472B6"/>
    <w:rsid w:val="00A47398"/>
    <w:rsid w:val="00A47AEB"/>
    <w:rsid w:val="00AA3181"/>
    <w:rsid w:val="00AB2423"/>
    <w:rsid w:val="00AB327E"/>
    <w:rsid w:val="00B33ED9"/>
    <w:rsid w:val="00B9605D"/>
    <w:rsid w:val="00BC4C91"/>
    <w:rsid w:val="00BE58BF"/>
    <w:rsid w:val="00C15868"/>
    <w:rsid w:val="00C878C0"/>
    <w:rsid w:val="00D45ECB"/>
    <w:rsid w:val="00D518DC"/>
    <w:rsid w:val="00D907F4"/>
    <w:rsid w:val="00DB400F"/>
    <w:rsid w:val="00E1666F"/>
    <w:rsid w:val="00E2616A"/>
    <w:rsid w:val="00F01325"/>
    <w:rsid w:val="00F02DFA"/>
    <w:rsid w:val="00F15353"/>
    <w:rsid w:val="00F95D60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AB32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B3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AB32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51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8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591</TotalTime>
  <Pages>1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37</cp:revision>
  <cp:lastPrinted>2019-10-02T09:48:00Z</cp:lastPrinted>
  <dcterms:created xsi:type="dcterms:W3CDTF">2012-10-02T07:06:00Z</dcterms:created>
  <dcterms:modified xsi:type="dcterms:W3CDTF">2019-10-02T12:25:00Z</dcterms:modified>
</cp:coreProperties>
</file>